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3A" w:rsidRDefault="00E1313A" w:rsidP="007848B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E1313A" w:rsidRPr="00C53AC7">
        <w:trPr>
          <w:trHeight w:val="365"/>
        </w:trPr>
        <w:tc>
          <w:tcPr>
            <w:tcW w:w="1233" w:type="dxa"/>
          </w:tcPr>
          <w:p w:rsidR="00E1313A" w:rsidRPr="00C53AC7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Номер </w:t>
            </w:r>
          </w:p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административно-территориальной единицы, района в г.Минске</w:t>
            </w:r>
          </w:p>
        </w:tc>
      </w:tr>
      <w:tr w:rsidR="00E1313A" w:rsidRPr="00C53AC7">
        <w:trPr>
          <w:trHeight w:val="20"/>
        </w:trPr>
        <w:tc>
          <w:tcPr>
            <w:tcW w:w="1233" w:type="dxa"/>
          </w:tcPr>
          <w:p w:rsidR="00E1313A" w:rsidRPr="00B10095" w:rsidRDefault="00E1313A">
            <w:pPr>
              <w:pStyle w:val="table1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8447" w:type="dxa"/>
            <w:gridSpan w:val="18"/>
          </w:tcPr>
          <w:p w:rsidR="00E1313A" w:rsidRPr="007773AB" w:rsidRDefault="00E1313A">
            <w:pPr>
              <w:pStyle w:val="table10"/>
              <w:spacing w:line="276" w:lineRule="auto"/>
              <w:rPr>
                <w:sz w:val="18"/>
                <w:szCs w:val="18"/>
              </w:rPr>
            </w:pPr>
            <w:r w:rsidRPr="00B10095">
              <w:rPr>
                <w:sz w:val="18"/>
                <w:szCs w:val="18"/>
              </w:rPr>
              <w:t>Чаусский район  Осиновский  сельсовет, д.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Кротки </w:t>
            </w:r>
          </w:p>
        </w:tc>
      </w:tr>
      <w:tr w:rsidR="00E1313A" w:rsidRPr="00C53AC7">
        <w:trPr>
          <w:trHeight w:val="20"/>
        </w:trPr>
        <w:tc>
          <w:tcPr>
            <w:tcW w:w="9680" w:type="dxa"/>
            <w:gridSpan w:val="19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E1313A" w:rsidRPr="00C53AC7">
        <w:trPr>
          <w:trHeight w:val="20"/>
        </w:trPr>
        <w:tc>
          <w:tcPr>
            <w:tcW w:w="1233" w:type="dxa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элем</w:t>
            </w:r>
            <w:r w:rsidRPr="00C53AC7">
              <w:rPr>
                <w:spacing w:val="-4"/>
                <w:sz w:val="20"/>
                <w:szCs w:val="20"/>
              </w:rPr>
              <w:t xml:space="preserve">ента улично-дорожной </w:t>
            </w:r>
            <w:r w:rsidRPr="00C53AC7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Номер квартиры </w:t>
            </w:r>
            <w:r w:rsidRPr="00C53AC7">
              <w:rPr>
                <w:spacing w:val="-8"/>
                <w:sz w:val="20"/>
                <w:szCs w:val="20"/>
              </w:rPr>
              <w:t>в блокиро</w:t>
            </w:r>
            <w:r w:rsidRPr="00C53AC7">
              <w:rPr>
                <w:spacing w:val="-8"/>
                <w:sz w:val="20"/>
                <w:szCs w:val="20"/>
              </w:rPr>
              <w:softHyphen/>
            </w:r>
            <w:r w:rsidRPr="00C53AC7">
              <w:rPr>
                <w:spacing w:val="-12"/>
                <w:sz w:val="20"/>
                <w:szCs w:val="20"/>
              </w:rPr>
              <w:t>ванном жи</w:t>
            </w:r>
            <w:r w:rsidRPr="00C53AC7">
              <w:rPr>
                <w:spacing w:val="-12"/>
                <w:sz w:val="20"/>
                <w:szCs w:val="20"/>
              </w:rPr>
              <w:softHyphen/>
              <w:t>лом</w:t>
            </w:r>
            <w:r w:rsidRPr="00C53AC7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Индекс номера</w:t>
            </w:r>
            <w:r w:rsidRPr="00C53AC7">
              <w:rPr>
                <w:sz w:val="20"/>
                <w:szCs w:val="20"/>
              </w:rPr>
              <w:t xml:space="preserve"> кварт</w:t>
            </w:r>
            <w:r w:rsidRPr="00C53AC7">
              <w:rPr>
                <w:spacing w:val="-8"/>
                <w:sz w:val="20"/>
                <w:szCs w:val="20"/>
              </w:rPr>
              <w:t>иры в бло</w:t>
            </w:r>
            <w:r w:rsidRPr="00C53AC7">
              <w:rPr>
                <w:sz w:val="20"/>
                <w:szCs w:val="20"/>
              </w:rPr>
              <w:t>кирован.жилом дом</w:t>
            </w:r>
            <w:r w:rsidRPr="00C53AC7">
              <w:rPr>
                <w:spacing w:val="-4"/>
                <w:sz w:val="20"/>
                <w:szCs w:val="20"/>
              </w:rPr>
              <w:t>е (при наличии</w:t>
            </w:r>
            <w:r w:rsidRPr="00C53AC7">
              <w:rPr>
                <w:sz w:val="20"/>
                <w:szCs w:val="20"/>
              </w:rPr>
              <w:t>)</w:t>
            </w:r>
          </w:p>
        </w:tc>
      </w:tr>
      <w:tr w:rsidR="00E1313A" w:rsidRPr="00C53AC7">
        <w:trPr>
          <w:trHeight w:val="141"/>
        </w:trPr>
        <w:tc>
          <w:tcPr>
            <w:tcW w:w="1233" w:type="dxa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б\н</w:t>
            </w:r>
          </w:p>
        </w:tc>
        <w:tc>
          <w:tcPr>
            <w:tcW w:w="1184" w:type="dxa"/>
            <w:gridSpan w:val="2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458"/>
        </w:trPr>
        <w:tc>
          <w:tcPr>
            <w:tcW w:w="3686" w:type="dxa"/>
            <w:gridSpan w:val="5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20"/>
        </w:trPr>
        <w:tc>
          <w:tcPr>
            <w:tcW w:w="3686" w:type="dxa"/>
            <w:gridSpan w:val="5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402"/>
        </w:trPr>
        <w:tc>
          <w:tcPr>
            <w:tcW w:w="7178" w:type="dxa"/>
            <w:gridSpan w:val="13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C53AC7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341"/>
        </w:trPr>
        <w:tc>
          <w:tcPr>
            <w:tcW w:w="1233" w:type="dxa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Площадь </w:t>
            </w:r>
            <w:r w:rsidRPr="00C53AC7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50 м </w:t>
            </w:r>
          </w:p>
        </w:tc>
        <w:tc>
          <w:tcPr>
            <w:tcW w:w="1311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5х10</w:t>
            </w:r>
          </w:p>
        </w:tc>
        <w:tc>
          <w:tcPr>
            <w:tcW w:w="902" w:type="dxa"/>
            <w:gridSpan w:val="3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19</w:t>
            </w:r>
            <w:r>
              <w:rPr>
                <w:i/>
                <w:iCs/>
                <w:sz w:val="20"/>
                <w:szCs w:val="20"/>
              </w:rPr>
              <w:t>57</w:t>
            </w:r>
          </w:p>
        </w:tc>
      </w:tr>
      <w:tr w:rsidR="00E1313A" w:rsidRPr="00C53AC7">
        <w:trPr>
          <w:trHeight w:val="20"/>
        </w:trPr>
        <w:tc>
          <w:tcPr>
            <w:tcW w:w="1233" w:type="dxa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1313A" w:rsidRPr="00C53AC7">
        <w:trPr>
          <w:trHeight w:val="20"/>
        </w:trPr>
        <w:tc>
          <w:tcPr>
            <w:tcW w:w="1233" w:type="dxa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E1313A" w:rsidRPr="00C53AC7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Подземная</w:t>
            </w:r>
          </w:p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20"/>
        </w:trPr>
        <w:tc>
          <w:tcPr>
            <w:tcW w:w="3969" w:type="dxa"/>
            <w:gridSpan w:val="6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E1313A" w:rsidRPr="00C53AC7">
        <w:trPr>
          <w:trHeight w:val="667"/>
        </w:trPr>
        <w:tc>
          <w:tcPr>
            <w:tcW w:w="3969" w:type="dxa"/>
            <w:gridSpan w:val="6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Пристроенная веранда износ 98</w:t>
            </w:r>
            <w:r w:rsidRPr="00C53AC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E1313A" w:rsidRPr="00C53AC7">
        <w:trPr>
          <w:trHeight w:val="20"/>
        </w:trPr>
        <w:tc>
          <w:tcPr>
            <w:tcW w:w="9680" w:type="dxa"/>
            <w:gridSpan w:val="19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E1313A" w:rsidRPr="00C53AC7">
        <w:trPr>
          <w:trHeight w:val="20"/>
        </w:trPr>
        <w:tc>
          <w:tcPr>
            <w:tcW w:w="3499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E1313A" w:rsidRPr="00C53AC7">
        <w:trPr>
          <w:trHeight w:val="20"/>
        </w:trPr>
        <w:tc>
          <w:tcPr>
            <w:tcW w:w="3499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E1313A" w:rsidRPr="00C53AC7">
        <w:trPr>
          <w:trHeight w:val="20"/>
        </w:trPr>
        <w:tc>
          <w:tcPr>
            <w:tcW w:w="7178" w:type="dxa"/>
            <w:gridSpan w:val="13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E1313A" w:rsidRPr="00C53AC7">
        <w:trPr>
          <w:trHeight w:val="20"/>
        </w:trPr>
        <w:tc>
          <w:tcPr>
            <w:tcW w:w="3499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E1313A" w:rsidRPr="00C53AC7">
        <w:trPr>
          <w:trHeight w:val="20"/>
        </w:trPr>
        <w:tc>
          <w:tcPr>
            <w:tcW w:w="1985" w:type="dxa"/>
            <w:gridSpan w:val="2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Целевоеназнач.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E1313A" w:rsidRPr="00C53AC7">
        <w:trPr>
          <w:trHeight w:val="350"/>
        </w:trPr>
        <w:tc>
          <w:tcPr>
            <w:tcW w:w="9680" w:type="dxa"/>
            <w:gridSpan w:val="19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E1313A" w:rsidRPr="00C53AC7">
        <w:trPr>
          <w:trHeight w:val="20"/>
        </w:trPr>
        <w:tc>
          <w:tcPr>
            <w:tcW w:w="2552" w:type="dxa"/>
            <w:gridSpan w:val="3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Наименование/фамили</w:t>
            </w:r>
            <w:r w:rsidRPr="00C53AC7">
              <w:rPr>
                <w:spacing w:val="-4"/>
                <w:sz w:val="20"/>
                <w:szCs w:val="20"/>
              </w:rPr>
              <w:t>я, собственное имя</w:t>
            </w:r>
            <w:r w:rsidRPr="00C53AC7">
              <w:rPr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Федорцов Адам Федотович, умер в 1999 г</w:t>
            </w:r>
          </w:p>
        </w:tc>
        <w:tc>
          <w:tcPr>
            <w:tcW w:w="2552" w:type="dxa"/>
            <w:gridSpan w:val="6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Наследников не имеется </w:t>
            </w:r>
          </w:p>
        </w:tc>
        <w:tc>
          <w:tcPr>
            <w:tcW w:w="2450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1313A" w:rsidRPr="00C53AC7">
        <w:trPr>
          <w:trHeight w:val="20"/>
        </w:trPr>
        <w:tc>
          <w:tcPr>
            <w:tcW w:w="2552" w:type="dxa"/>
            <w:gridSpan w:val="3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Основание для владения</w:t>
            </w:r>
            <w:r w:rsidRPr="00C53AC7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20"/>
        </w:trPr>
        <w:tc>
          <w:tcPr>
            <w:tcW w:w="2552" w:type="dxa"/>
            <w:gridSpan w:val="3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Срок непроживания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20"/>
        </w:trPr>
        <w:tc>
          <w:tcPr>
            <w:tcW w:w="2552" w:type="dxa"/>
            <w:gridSpan w:val="3"/>
          </w:tcPr>
          <w:p w:rsidR="00E1313A" w:rsidRPr="00C53AC7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Государство/</w:t>
            </w:r>
          </w:p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20"/>
        </w:trPr>
        <w:tc>
          <w:tcPr>
            <w:tcW w:w="2552" w:type="dxa"/>
            <w:gridSpan w:val="3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20"/>
        </w:trPr>
        <w:tc>
          <w:tcPr>
            <w:tcW w:w="2552" w:type="dxa"/>
            <w:gridSpan w:val="3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Р</w:t>
            </w:r>
            <w:r w:rsidRPr="00C53AC7">
              <w:rPr>
                <w:spacing w:val="-4"/>
                <w:sz w:val="20"/>
                <w:szCs w:val="20"/>
              </w:rPr>
              <w:t>егистрационный номер</w:t>
            </w:r>
            <w:r w:rsidRPr="00C53AC7">
              <w:rPr>
                <w:sz w:val="20"/>
                <w:szCs w:val="20"/>
              </w:rPr>
              <w:t xml:space="preserve"> в Едином госуда</w:t>
            </w:r>
            <w:r w:rsidRPr="00C53AC7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C53AC7">
              <w:rPr>
                <w:sz w:val="20"/>
                <w:szCs w:val="20"/>
              </w:rPr>
              <w:t xml:space="preserve">юридических лиц и </w:t>
            </w:r>
            <w:r w:rsidRPr="00C53AC7">
              <w:rPr>
                <w:spacing w:val="-8"/>
                <w:sz w:val="20"/>
                <w:szCs w:val="20"/>
              </w:rPr>
              <w:t>индивидуальных пред</w:t>
            </w:r>
            <w:r w:rsidRPr="00C53AC7">
              <w:rPr>
                <w:spacing w:val="-8"/>
                <w:sz w:val="20"/>
                <w:szCs w:val="20"/>
              </w:rPr>
              <w:softHyphen/>
              <w:t>п</w:t>
            </w:r>
            <w:r w:rsidRPr="00C53AC7">
              <w:rPr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20"/>
        </w:trPr>
        <w:tc>
          <w:tcPr>
            <w:tcW w:w="2552" w:type="dxa"/>
            <w:gridSpan w:val="3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Учетный номер пла</w:t>
            </w:r>
            <w:r w:rsidRPr="00C53AC7">
              <w:rPr>
                <w:sz w:val="20"/>
                <w:szCs w:val="20"/>
              </w:rPr>
              <w:softHyphen/>
              <w:t>тельщика/идентифи</w:t>
            </w:r>
            <w:r w:rsidRPr="00C53AC7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661"/>
        </w:trPr>
        <w:tc>
          <w:tcPr>
            <w:tcW w:w="2552" w:type="dxa"/>
            <w:gridSpan w:val="3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Федорцов Адам Федотович, умер в 1999 г</w:t>
            </w:r>
          </w:p>
        </w:tc>
        <w:tc>
          <w:tcPr>
            <w:tcW w:w="2552" w:type="dxa"/>
            <w:gridSpan w:val="6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1313A" w:rsidRPr="00C53AC7">
        <w:trPr>
          <w:trHeight w:val="220"/>
        </w:trPr>
        <w:tc>
          <w:tcPr>
            <w:tcW w:w="9680" w:type="dxa"/>
            <w:gridSpan w:val="19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E1313A" w:rsidRPr="00C53AC7">
        <w:trPr>
          <w:trHeight w:val="435"/>
        </w:trPr>
        <w:tc>
          <w:tcPr>
            <w:tcW w:w="4583" w:type="dxa"/>
            <w:gridSpan w:val="7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E1313A" w:rsidRPr="00C53AC7">
        <w:trPr>
          <w:trHeight w:val="20"/>
        </w:trPr>
        <w:tc>
          <w:tcPr>
            <w:tcW w:w="4583" w:type="dxa"/>
            <w:gridSpan w:val="7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29.10</w:t>
            </w:r>
            <w:r w:rsidRPr="00C53AC7">
              <w:rPr>
                <w:i/>
                <w:i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468" w:type="dxa"/>
            <w:gridSpan w:val="3"/>
          </w:tcPr>
          <w:p w:rsidR="00E1313A" w:rsidRPr="004509F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18-37</w:t>
            </w:r>
          </w:p>
        </w:tc>
        <w:tc>
          <w:tcPr>
            <w:tcW w:w="2159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2.11</w:t>
            </w:r>
            <w:r w:rsidRPr="00C53AC7">
              <w:rPr>
                <w:i/>
                <w:iCs/>
                <w:sz w:val="20"/>
                <w:szCs w:val="20"/>
              </w:rPr>
              <w:t>.2020</w:t>
            </w:r>
          </w:p>
        </w:tc>
      </w:tr>
      <w:tr w:rsidR="00E1313A" w:rsidRPr="00C53AC7">
        <w:trPr>
          <w:trHeight w:val="685"/>
        </w:trPr>
        <w:tc>
          <w:tcPr>
            <w:tcW w:w="3499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i/>
                <w:iCs/>
                <w:sz w:val="18"/>
                <w:szCs w:val="18"/>
              </w:rPr>
              <w:t xml:space="preserve">Ковтун А.И. </w:t>
            </w:r>
            <w:r>
              <w:rPr>
                <w:i/>
                <w:iCs/>
                <w:sz w:val="18"/>
                <w:szCs w:val="18"/>
              </w:rPr>
              <w:t>архивариус</w:t>
            </w:r>
          </w:p>
        </w:tc>
      </w:tr>
      <w:tr w:rsidR="00E1313A" w:rsidRPr="00C53AC7">
        <w:trPr>
          <w:trHeight w:val="298"/>
        </w:trPr>
        <w:tc>
          <w:tcPr>
            <w:tcW w:w="3499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263"/>
        </w:trPr>
        <w:tc>
          <w:tcPr>
            <w:tcW w:w="3499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655"/>
        </w:trPr>
        <w:tc>
          <w:tcPr>
            <w:tcW w:w="3499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20"/>
        </w:trPr>
        <w:tc>
          <w:tcPr>
            <w:tcW w:w="9680" w:type="dxa"/>
            <w:gridSpan w:val="19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E1313A" w:rsidRPr="00C53AC7">
        <w:trPr>
          <w:trHeight w:val="20"/>
        </w:trPr>
        <w:tc>
          <w:tcPr>
            <w:tcW w:w="4583" w:type="dxa"/>
            <w:gridSpan w:val="7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E1313A" w:rsidRPr="00C53AC7">
        <w:trPr>
          <w:trHeight w:val="20"/>
        </w:trPr>
        <w:tc>
          <w:tcPr>
            <w:tcW w:w="4583" w:type="dxa"/>
            <w:gridSpan w:val="7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611"/>
        </w:trPr>
        <w:tc>
          <w:tcPr>
            <w:tcW w:w="3499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E1313A" w:rsidRPr="00C53AC7">
        <w:trPr>
          <w:trHeight w:val="171"/>
        </w:trPr>
        <w:tc>
          <w:tcPr>
            <w:tcW w:w="3499" w:type="dxa"/>
            <w:gridSpan w:val="4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E1313A" w:rsidRDefault="00E1313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</w:tbl>
    <w:p w:rsidR="00E1313A" w:rsidRDefault="00E1313A" w:rsidP="007848B1">
      <w:pPr>
        <w:rPr>
          <w:noProof/>
        </w:rPr>
      </w:pPr>
    </w:p>
    <w:p w:rsidR="00E1313A" w:rsidRDefault="00E1313A" w:rsidP="007848B1"/>
    <w:p w:rsidR="00E1313A" w:rsidRDefault="00E1313A"/>
    <w:sectPr w:rsidR="00E1313A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B1"/>
    <w:rsid w:val="0002777D"/>
    <w:rsid w:val="00102657"/>
    <w:rsid w:val="00275E42"/>
    <w:rsid w:val="00404502"/>
    <w:rsid w:val="00435925"/>
    <w:rsid w:val="004509FA"/>
    <w:rsid w:val="00482381"/>
    <w:rsid w:val="005178DC"/>
    <w:rsid w:val="006C6D80"/>
    <w:rsid w:val="006D133C"/>
    <w:rsid w:val="007773AB"/>
    <w:rsid w:val="007848B1"/>
    <w:rsid w:val="008653A0"/>
    <w:rsid w:val="008C4B61"/>
    <w:rsid w:val="008C7BDC"/>
    <w:rsid w:val="008D7D1F"/>
    <w:rsid w:val="00974219"/>
    <w:rsid w:val="009A293F"/>
    <w:rsid w:val="00A67967"/>
    <w:rsid w:val="00A85341"/>
    <w:rsid w:val="00AC3A1E"/>
    <w:rsid w:val="00AF51C1"/>
    <w:rsid w:val="00B10095"/>
    <w:rsid w:val="00C16712"/>
    <w:rsid w:val="00C53AC7"/>
    <w:rsid w:val="00CB5C50"/>
    <w:rsid w:val="00DE0AAF"/>
    <w:rsid w:val="00E1313A"/>
    <w:rsid w:val="00E366CC"/>
    <w:rsid w:val="00E822CC"/>
    <w:rsid w:val="00EC18A2"/>
    <w:rsid w:val="00FA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">
    <w:name w:val="table10"/>
    <w:basedOn w:val="Normal"/>
    <w:uiPriority w:val="99"/>
    <w:rsid w:val="007848B1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428</Words>
  <Characters>2442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2020-09-07T08:39:00Z</cp:lastPrinted>
  <dcterms:created xsi:type="dcterms:W3CDTF">2020-07-23T09:35:00Z</dcterms:created>
  <dcterms:modified xsi:type="dcterms:W3CDTF">2020-11-02T12:51:00Z</dcterms:modified>
</cp:coreProperties>
</file>